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8D4E" w14:textId="68696D3D" w:rsidR="00A44244" w:rsidRDefault="002645A9" w:rsidP="002645A9">
      <w:pPr>
        <w:jc w:val="center"/>
        <w:rPr>
          <w:b/>
          <w:bCs/>
          <w:sz w:val="28"/>
          <w:szCs w:val="28"/>
        </w:rPr>
      </w:pPr>
      <w:r>
        <w:rPr>
          <w:b/>
          <w:bCs/>
          <w:sz w:val="28"/>
          <w:szCs w:val="28"/>
        </w:rPr>
        <w:t>FULL NONDISCRIMINATI</w:t>
      </w:r>
      <w:r w:rsidR="00381FAB">
        <w:rPr>
          <w:b/>
          <w:bCs/>
          <w:sz w:val="28"/>
          <w:szCs w:val="28"/>
        </w:rPr>
        <w:t>ON</w:t>
      </w:r>
      <w:r>
        <w:rPr>
          <w:b/>
          <w:bCs/>
          <w:sz w:val="28"/>
          <w:szCs w:val="28"/>
        </w:rPr>
        <w:t xml:space="preserve"> STATEMENT</w:t>
      </w:r>
    </w:p>
    <w:p w14:paraId="74429D87" w14:textId="3AA24A8A" w:rsidR="002645A9" w:rsidRDefault="002645A9" w:rsidP="002645A9">
      <w:pPr>
        <w:jc w:val="center"/>
        <w:rPr>
          <w:b/>
          <w:bCs/>
          <w:sz w:val="28"/>
          <w:szCs w:val="28"/>
        </w:rPr>
      </w:pPr>
    </w:p>
    <w:p w14:paraId="7F126BC4" w14:textId="657D28A2" w:rsidR="002645A9" w:rsidRDefault="002645A9" w:rsidP="002645A9">
      <w:pPr>
        <w:rPr>
          <w:szCs w:val="20"/>
        </w:rPr>
      </w:pPr>
      <w:r>
        <w:rPr>
          <w:szCs w:val="20"/>
        </w:rPr>
        <w:t>In accordance with Federal civil rights law and U.S. Department of Agriculture (USDA)</w:t>
      </w:r>
      <w:r w:rsidR="00C95E43">
        <w:rPr>
          <w:szCs w:val="20"/>
        </w:rPr>
        <w:t xml:space="preserve"> civil rights regulations and policies, the USDA, its </w:t>
      </w:r>
      <w:r w:rsidR="00381FAB">
        <w:rPr>
          <w:szCs w:val="20"/>
        </w:rPr>
        <w:t>Ag</w:t>
      </w:r>
      <w:r w:rsidR="00C95E43">
        <w:rPr>
          <w:szCs w:val="20"/>
        </w:rPr>
        <w:t>encies, offices, and employees, and institutions participating in or administering USDA programs are prohibited from discriminating based on race, color, national origin, religion, sex, gender identity (including gender expression), sexual orientation, disability, age, martial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3DE6918D" w14:textId="516AB3C0" w:rsidR="00C95E43" w:rsidRDefault="00C95E43" w:rsidP="002645A9">
      <w:pPr>
        <w:rPr>
          <w:szCs w:val="20"/>
        </w:rPr>
      </w:pPr>
    </w:p>
    <w:p w14:paraId="057EAB50" w14:textId="1B02D371" w:rsidR="00C95E43" w:rsidRDefault="00C95E43" w:rsidP="002645A9">
      <w:pPr>
        <w:rPr>
          <w:szCs w:val="20"/>
        </w:rPr>
      </w:pPr>
      <w:r>
        <w:rPr>
          <w:szCs w:val="20"/>
        </w:rPr>
        <w:t xml:space="preserve">Persons with disabilities who require alternative means of communication for program information (e.g., Braille, large print, audiotape, American Sign Language, etc.) should contact the responsible </w:t>
      </w:r>
      <w:r w:rsidR="00A80392">
        <w:rPr>
          <w:szCs w:val="20"/>
        </w:rPr>
        <w:t>Agency or USDA’s TARGET Center at (202) 720-2600 or (voice and TTY) or contact USDA through the Federal Relay Service at (800) 877-8339</w:t>
      </w:r>
      <w:proofErr w:type="gramStart"/>
      <w:r w:rsidR="00A80392">
        <w:rPr>
          <w:szCs w:val="20"/>
        </w:rPr>
        <w:t xml:space="preserve">.  </w:t>
      </w:r>
      <w:proofErr w:type="gramEnd"/>
      <w:r w:rsidR="00A80392">
        <w:rPr>
          <w:szCs w:val="20"/>
        </w:rPr>
        <w:t>Additionally, program information may be available in languages other than English.</w:t>
      </w:r>
    </w:p>
    <w:p w14:paraId="56764BA0" w14:textId="35644454" w:rsidR="00A80392" w:rsidRDefault="00A80392" w:rsidP="002645A9">
      <w:pPr>
        <w:rPr>
          <w:szCs w:val="20"/>
        </w:rPr>
      </w:pPr>
      <w:r>
        <w:rPr>
          <w:szCs w:val="20"/>
        </w:rPr>
        <w:br/>
        <w:t xml:space="preserve">To file a program discrimination complaint, complete the USDA Program Discrimination Complaint Form, AD-3027, on online at </w:t>
      </w:r>
      <w:hyperlink r:id="rId7" w:history="1">
        <w:r w:rsidRPr="00086DDF">
          <w:rPr>
            <w:rStyle w:val="Hyperlink"/>
            <w:szCs w:val="20"/>
          </w:rPr>
          <w:t>http://www.ascr.usda.gov/complaint_filing_cust.html</w:t>
        </w:r>
      </w:hyperlink>
      <w:r>
        <w:rPr>
          <w:szCs w:val="20"/>
        </w:rPr>
        <w:t xml:space="preserve"> and at any USDA office or write a letter addressed to USDA and provide in the letter all of the information requested in the form.  To request a copy of the complaint form, call (866) 632-9992</w:t>
      </w:r>
      <w:proofErr w:type="gramStart"/>
      <w:r>
        <w:rPr>
          <w:szCs w:val="20"/>
        </w:rPr>
        <w:t xml:space="preserve">.  </w:t>
      </w:r>
      <w:proofErr w:type="gramEnd"/>
      <w:r>
        <w:rPr>
          <w:szCs w:val="20"/>
        </w:rPr>
        <w:t>Submit your completed form or letter to the USDA by:</w:t>
      </w:r>
    </w:p>
    <w:p w14:paraId="629E1884" w14:textId="661F5D29" w:rsidR="00A80392" w:rsidRDefault="00A80392" w:rsidP="002645A9">
      <w:pPr>
        <w:rPr>
          <w:szCs w:val="20"/>
        </w:rPr>
      </w:pPr>
    </w:p>
    <w:p w14:paraId="5C45EC99" w14:textId="1564A443" w:rsidR="00A80392" w:rsidRDefault="00A80392" w:rsidP="00A80392">
      <w:pPr>
        <w:pStyle w:val="ListParagraph"/>
        <w:numPr>
          <w:ilvl w:val="0"/>
          <w:numId w:val="2"/>
        </w:numPr>
        <w:rPr>
          <w:szCs w:val="20"/>
        </w:rPr>
      </w:pPr>
      <w:r>
        <w:rPr>
          <w:szCs w:val="20"/>
        </w:rPr>
        <w:t>Mail:</w:t>
      </w:r>
      <w:r>
        <w:rPr>
          <w:szCs w:val="20"/>
        </w:rPr>
        <w:tab/>
        <w:t>U.S. Department of Agriculture</w:t>
      </w:r>
    </w:p>
    <w:p w14:paraId="60BAEAE9" w14:textId="4B9D36C5" w:rsidR="00A80392" w:rsidRDefault="00A80392" w:rsidP="00A80392">
      <w:pPr>
        <w:pStyle w:val="ListParagraph"/>
        <w:ind w:left="1440"/>
        <w:rPr>
          <w:szCs w:val="20"/>
        </w:rPr>
      </w:pPr>
      <w:r>
        <w:rPr>
          <w:szCs w:val="20"/>
        </w:rPr>
        <w:t>Office of the Assistant Secretary of Civil Rights</w:t>
      </w:r>
    </w:p>
    <w:p w14:paraId="694B0AE4" w14:textId="6DF3C74F" w:rsidR="00A80392" w:rsidRDefault="00A80392" w:rsidP="00A80392">
      <w:pPr>
        <w:pStyle w:val="ListParagraph"/>
        <w:ind w:left="1440"/>
        <w:rPr>
          <w:szCs w:val="20"/>
        </w:rPr>
      </w:pPr>
      <w:r>
        <w:rPr>
          <w:szCs w:val="20"/>
        </w:rPr>
        <w:t>1400 Independence Avenue SW</w:t>
      </w:r>
    </w:p>
    <w:p w14:paraId="3C321278" w14:textId="7EAAFB54" w:rsidR="00A80392" w:rsidRDefault="00A80392" w:rsidP="00A80392">
      <w:pPr>
        <w:pStyle w:val="ListParagraph"/>
        <w:ind w:left="1440"/>
        <w:rPr>
          <w:szCs w:val="20"/>
        </w:rPr>
      </w:pPr>
      <w:r>
        <w:rPr>
          <w:szCs w:val="20"/>
        </w:rPr>
        <w:t>Washington</w:t>
      </w:r>
      <w:r w:rsidR="002C0FC8">
        <w:rPr>
          <w:szCs w:val="20"/>
        </w:rPr>
        <w:t>, D.C.  20250-9410</w:t>
      </w:r>
      <w:r w:rsidR="009B3B89">
        <w:rPr>
          <w:szCs w:val="20"/>
        </w:rPr>
        <w:t xml:space="preserve">; </w:t>
      </w:r>
    </w:p>
    <w:p w14:paraId="4D27665F" w14:textId="2284B09C" w:rsidR="002C0FC8" w:rsidRDefault="002C0FC8" w:rsidP="002C0FC8">
      <w:pPr>
        <w:rPr>
          <w:szCs w:val="20"/>
        </w:rPr>
      </w:pPr>
    </w:p>
    <w:p w14:paraId="577816CE" w14:textId="73AAC322" w:rsidR="002C0FC8" w:rsidRDefault="002C0FC8" w:rsidP="002C0FC8">
      <w:pPr>
        <w:pStyle w:val="ListParagraph"/>
        <w:numPr>
          <w:ilvl w:val="0"/>
          <w:numId w:val="2"/>
        </w:numPr>
        <w:rPr>
          <w:szCs w:val="20"/>
        </w:rPr>
      </w:pPr>
      <w:r>
        <w:rPr>
          <w:szCs w:val="20"/>
        </w:rPr>
        <w:t>Fax:</w:t>
      </w:r>
      <w:r>
        <w:rPr>
          <w:szCs w:val="20"/>
        </w:rPr>
        <w:tab/>
        <w:t>(202) 690-7442; or</w:t>
      </w:r>
    </w:p>
    <w:p w14:paraId="5A6FFE51" w14:textId="5302C805" w:rsidR="002C0FC8" w:rsidRDefault="002C0FC8" w:rsidP="002C0FC8">
      <w:pPr>
        <w:ind w:left="360"/>
        <w:rPr>
          <w:szCs w:val="20"/>
        </w:rPr>
      </w:pPr>
    </w:p>
    <w:p w14:paraId="2CC05B6F" w14:textId="6D1A4195" w:rsidR="002C0FC8" w:rsidRDefault="002C0FC8" w:rsidP="002C0FC8">
      <w:pPr>
        <w:pStyle w:val="ListParagraph"/>
        <w:numPr>
          <w:ilvl w:val="0"/>
          <w:numId w:val="2"/>
        </w:numPr>
        <w:rPr>
          <w:szCs w:val="20"/>
        </w:rPr>
      </w:pPr>
      <w:r>
        <w:rPr>
          <w:szCs w:val="20"/>
        </w:rPr>
        <w:t>Email:</w:t>
      </w:r>
      <w:r>
        <w:rPr>
          <w:szCs w:val="20"/>
        </w:rPr>
        <w:tab/>
      </w:r>
      <w:hyperlink r:id="rId8" w:history="1">
        <w:r w:rsidRPr="00086DDF">
          <w:rPr>
            <w:rStyle w:val="Hyperlink"/>
            <w:szCs w:val="20"/>
          </w:rPr>
          <w:t>program.intake@usda.gov</w:t>
        </w:r>
      </w:hyperlink>
    </w:p>
    <w:p w14:paraId="2352D097" w14:textId="77777777" w:rsidR="002C0FC8" w:rsidRPr="002C0FC8" w:rsidRDefault="002C0FC8" w:rsidP="002C0FC8">
      <w:pPr>
        <w:pStyle w:val="ListParagraph"/>
        <w:rPr>
          <w:szCs w:val="20"/>
        </w:rPr>
      </w:pPr>
    </w:p>
    <w:p w14:paraId="28653CA2" w14:textId="461E021D" w:rsidR="002C0FC8" w:rsidRDefault="002C0FC8" w:rsidP="002C0FC8">
      <w:pPr>
        <w:pStyle w:val="ListParagraph"/>
        <w:jc w:val="center"/>
        <w:rPr>
          <w:szCs w:val="20"/>
        </w:rPr>
      </w:pPr>
    </w:p>
    <w:p w14:paraId="0843E99C" w14:textId="291D653B" w:rsidR="002C0FC8" w:rsidRPr="002C0FC8" w:rsidRDefault="002C0FC8" w:rsidP="002C0FC8">
      <w:pPr>
        <w:pStyle w:val="ListParagraph"/>
        <w:jc w:val="center"/>
        <w:rPr>
          <w:szCs w:val="20"/>
        </w:rPr>
      </w:pPr>
      <w:r>
        <w:rPr>
          <w:szCs w:val="20"/>
        </w:rPr>
        <w:t>USDA is an equal opportunity provider, employer, and lender.</w:t>
      </w:r>
    </w:p>
    <w:p w14:paraId="1B6987D0" w14:textId="3A8BE8EA" w:rsidR="00A80392" w:rsidRDefault="00A80392" w:rsidP="002645A9">
      <w:pPr>
        <w:rPr>
          <w:szCs w:val="20"/>
        </w:rPr>
      </w:pPr>
    </w:p>
    <w:p w14:paraId="2473353F" w14:textId="72CE7C5D" w:rsidR="00A80392" w:rsidRDefault="00A80392" w:rsidP="002645A9">
      <w:pPr>
        <w:rPr>
          <w:szCs w:val="20"/>
        </w:rPr>
      </w:pPr>
    </w:p>
    <w:p w14:paraId="7685EAC0" w14:textId="77777777" w:rsidR="00A80392" w:rsidRPr="002645A9" w:rsidRDefault="00A80392" w:rsidP="002645A9">
      <w:pPr>
        <w:rPr>
          <w:szCs w:val="20"/>
        </w:rPr>
      </w:pPr>
    </w:p>
    <w:p w14:paraId="53F5C981" w14:textId="17402AB7" w:rsidR="002645A9" w:rsidRDefault="002645A9" w:rsidP="002645A9">
      <w:pPr>
        <w:jc w:val="center"/>
        <w:rPr>
          <w:b/>
          <w:bCs/>
          <w:sz w:val="28"/>
          <w:szCs w:val="28"/>
          <w:u w:val="single"/>
        </w:rPr>
      </w:pPr>
    </w:p>
    <w:p w14:paraId="13B36196" w14:textId="77777777" w:rsidR="002645A9" w:rsidRPr="002645A9" w:rsidRDefault="002645A9" w:rsidP="002645A9">
      <w:pPr>
        <w:jc w:val="center"/>
        <w:rPr>
          <w:b/>
          <w:bCs/>
          <w:sz w:val="28"/>
          <w:szCs w:val="28"/>
          <w:u w:val="single"/>
        </w:rPr>
      </w:pPr>
    </w:p>
    <w:p w14:paraId="0A615A9C" w14:textId="77777777" w:rsidR="00A44244" w:rsidRDefault="00A44244" w:rsidP="00F30D01"/>
    <w:p w14:paraId="1663C972" w14:textId="62F5CA5E" w:rsidR="00F30D01" w:rsidRDefault="00F11782" w:rsidP="00F30D01">
      <w:r>
        <w:t xml:space="preserve">  </w:t>
      </w:r>
    </w:p>
    <w:p w14:paraId="464BEE7F" w14:textId="77777777" w:rsidR="00F30D01" w:rsidRPr="00CD69B1" w:rsidRDefault="00F30D01" w:rsidP="00CD69B1"/>
    <w:sectPr w:rsidR="00F30D01" w:rsidRPr="00CD69B1" w:rsidSect="00714CFA">
      <w:headerReference w:type="default" r:id="rId9"/>
      <w:pgSz w:w="12240" w:h="15840"/>
      <w:pgMar w:top="2736" w:right="2160" w:bottom="1829"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81B4" w14:textId="77777777" w:rsidR="00F77015" w:rsidRDefault="00F77015" w:rsidP="009A4A83">
      <w:r>
        <w:separator/>
      </w:r>
    </w:p>
  </w:endnote>
  <w:endnote w:type="continuationSeparator" w:id="0">
    <w:p w14:paraId="5BFCCAE1" w14:textId="77777777" w:rsidR="00F77015" w:rsidRDefault="00F77015" w:rsidP="009A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628D" w14:textId="77777777" w:rsidR="00F77015" w:rsidRDefault="00F77015" w:rsidP="009A4A83">
      <w:r>
        <w:separator/>
      </w:r>
    </w:p>
  </w:footnote>
  <w:footnote w:type="continuationSeparator" w:id="0">
    <w:p w14:paraId="121E9799" w14:textId="77777777" w:rsidR="00F77015" w:rsidRDefault="00F77015" w:rsidP="009A4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736E" w14:textId="77777777" w:rsidR="009A4A83" w:rsidRDefault="009A4A83">
    <w:pPr>
      <w:pStyle w:val="Header"/>
    </w:pPr>
    <w:r>
      <w:rPr>
        <w:noProof/>
      </w:rPr>
      <w:drawing>
        <wp:anchor distT="0" distB="0" distL="114300" distR="114300" simplePos="0" relativeHeight="251659264" behindDoc="1" locked="0" layoutInCell="1" allowOverlap="1" wp14:anchorId="03702DDB" wp14:editId="019BDF63">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niTel_Stationery_pieces.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6676D"/>
    <w:multiLevelType w:val="hybridMultilevel"/>
    <w:tmpl w:val="B94C1F02"/>
    <w:lvl w:ilvl="0" w:tplc="A3405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662DB"/>
    <w:multiLevelType w:val="hybridMultilevel"/>
    <w:tmpl w:val="760E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352244">
    <w:abstractNumId w:val="1"/>
  </w:num>
  <w:num w:numId="2" w16cid:durableId="1973057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E7"/>
    <w:rsid w:val="0004457E"/>
    <w:rsid w:val="00097A1B"/>
    <w:rsid w:val="000A4A70"/>
    <w:rsid w:val="0011612F"/>
    <w:rsid w:val="001805F5"/>
    <w:rsid w:val="001C5D24"/>
    <w:rsid w:val="001E0230"/>
    <w:rsid w:val="001E6CE7"/>
    <w:rsid w:val="00233E46"/>
    <w:rsid w:val="00237FB8"/>
    <w:rsid w:val="002645A9"/>
    <w:rsid w:val="002A2222"/>
    <w:rsid w:val="002C0016"/>
    <w:rsid w:val="002C0FC8"/>
    <w:rsid w:val="00350034"/>
    <w:rsid w:val="00351F9B"/>
    <w:rsid w:val="00381FAB"/>
    <w:rsid w:val="003D1D84"/>
    <w:rsid w:val="003E27C3"/>
    <w:rsid w:val="004157BB"/>
    <w:rsid w:val="00561646"/>
    <w:rsid w:val="00587503"/>
    <w:rsid w:val="005A04B6"/>
    <w:rsid w:val="005C173E"/>
    <w:rsid w:val="005E7686"/>
    <w:rsid w:val="00611F42"/>
    <w:rsid w:val="00681E3F"/>
    <w:rsid w:val="006902AB"/>
    <w:rsid w:val="006F117D"/>
    <w:rsid w:val="00714CFA"/>
    <w:rsid w:val="00760FCE"/>
    <w:rsid w:val="0078214C"/>
    <w:rsid w:val="007A55F0"/>
    <w:rsid w:val="007B0104"/>
    <w:rsid w:val="0096219D"/>
    <w:rsid w:val="009A0542"/>
    <w:rsid w:val="009A4A83"/>
    <w:rsid w:val="009B3B89"/>
    <w:rsid w:val="009D14F0"/>
    <w:rsid w:val="009D2690"/>
    <w:rsid w:val="009D352F"/>
    <w:rsid w:val="00A44244"/>
    <w:rsid w:val="00A63D42"/>
    <w:rsid w:val="00A80392"/>
    <w:rsid w:val="00B0153B"/>
    <w:rsid w:val="00BE61F9"/>
    <w:rsid w:val="00C03DC3"/>
    <w:rsid w:val="00C865B1"/>
    <w:rsid w:val="00C95E43"/>
    <w:rsid w:val="00CD3F57"/>
    <w:rsid w:val="00CD69B1"/>
    <w:rsid w:val="00D575F5"/>
    <w:rsid w:val="00D87D3A"/>
    <w:rsid w:val="00DC1F18"/>
    <w:rsid w:val="00E12F32"/>
    <w:rsid w:val="00E85D42"/>
    <w:rsid w:val="00F11782"/>
    <w:rsid w:val="00F2738C"/>
    <w:rsid w:val="00F30D01"/>
    <w:rsid w:val="00F547E7"/>
    <w:rsid w:val="00F73E05"/>
    <w:rsid w:val="00F77015"/>
    <w:rsid w:val="00F85F7A"/>
    <w:rsid w:val="00FB3251"/>
    <w:rsid w:val="00FB6DA8"/>
    <w:rsid w:val="00FC191B"/>
    <w:rsid w:val="00FF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F8F9"/>
  <w14:defaultImageDpi w14:val="32767"/>
  <w15:chartTrackingRefBased/>
  <w15:docId w15:val="{9FF8DE40-1DD3-4F0D-B166-C8140853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53B"/>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A83"/>
    <w:pPr>
      <w:tabs>
        <w:tab w:val="center" w:pos="4680"/>
        <w:tab w:val="right" w:pos="9360"/>
      </w:tabs>
    </w:pPr>
  </w:style>
  <w:style w:type="character" w:customStyle="1" w:styleId="HeaderChar">
    <w:name w:val="Header Char"/>
    <w:basedOn w:val="DefaultParagraphFont"/>
    <w:link w:val="Header"/>
    <w:uiPriority w:val="99"/>
    <w:rsid w:val="009A4A83"/>
  </w:style>
  <w:style w:type="paragraph" w:styleId="Footer">
    <w:name w:val="footer"/>
    <w:basedOn w:val="Normal"/>
    <w:link w:val="FooterChar"/>
    <w:uiPriority w:val="99"/>
    <w:unhideWhenUsed/>
    <w:rsid w:val="009A4A83"/>
    <w:pPr>
      <w:tabs>
        <w:tab w:val="center" w:pos="4680"/>
        <w:tab w:val="right" w:pos="9360"/>
      </w:tabs>
    </w:pPr>
  </w:style>
  <w:style w:type="character" w:customStyle="1" w:styleId="FooterChar">
    <w:name w:val="Footer Char"/>
    <w:basedOn w:val="DefaultParagraphFont"/>
    <w:link w:val="Footer"/>
    <w:uiPriority w:val="99"/>
    <w:rsid w:val="009A4A83"/>
  </w:style>
  <w:style w:type="paragraph" w:styleId="NoSpacing">
    <w:name w:val="No Spacing"/>
    <w:uiPriority w:val="1"/>
    <w:qFormat/>
    <w:rsid w:val="00760FCE"/>
    <w:rPr>
      <w:sz w:val="22"/>
      <w:szCs w:val="22"/>
    </w:rPr>
  </w:style>
  <w:style w:type="character" w:styleId="Hyperlink">
    <w:name w:val="Hyperlink"/>
    <w:basedOn w:val="DefaultParagraphFont"/>
    <w:uiPriority w:val="99"/>
    <w:unhideWhenUsed/>
    <w:rsid w:val="00760FCE"/>
    <w:rPr>
      <w:color w:val="0563C1" w:themeColor="hyperlink"/>
      <w:u w:val="single"/>
    </w:rPr>
  </w:style>
  <w:style w:type="paragraph" w:styleId="BalloonText">
    <w:name w:val="Balloon Text"/>
    <w:basedOn w:val="Normal"/>
    <w:link w:val="BalloonTextChar"/>
    <w:uiPriority w:val="99"/>
    <w:semiHidden/>
    <w:unhideWhenUsed/>
    <w:rsid w:val="00233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E46"/>
    <w:rPr>
      <w:rFonts w:ascii="Segoe UI" w:hAnsi="Segoe UI" w:cs="Segoe UI"/>
      <w:sz w:val="18"/>
      <w:szCs w:val="18"/>
    </w:rPr>
  </w:style>
  <w:style w:type="paragraph" w:customStyle="1" w:styleId="OldNewAddress">
    <w:name w:val="Old/New Address"/>
    <w:basedOn w:val="Normal"/>
    <w:qFormat/>
    <w:rsid w:val="0096219D"/>
    <w:pPr>
      <w:spacing w:after="240" w:line="276" w:lineRule="auto"/>
      <w:contextualSpacing/>
    </w:pPr>
    <w:rPr>
      <w:rFonts w:eastAsia="Times New Roman" w:cs="Times New Roman"/>
      <w:sz w:val="24"/>
    </w:rPr>
  </w:style>
  <w:style w:type="paragraph" w:styleId="NormalWeb">
    <w:name w:val="Normal (Web)"/>
    <w:basedOn w:val="Normal"/>
    <w:uiPriority w:val="99"/>
    <w:semiHidden/>
    <w:unhideWhenUsed/>
    <w:rsid w:val="0096219D"/>
    <w:pPr>
      <w:spacing w:before="100" w:beforeAutospacing="1" w:after="100" w:afterAutospacing="1"/>
    </w:pPr>
    <w:rPr>
      <w:rFonts w:ascii="Calibri" w:hAnsi="Calibri" w:cs="Calibri"/>
      <w:sz w:val="22"/>
      <w:szCs w:val="22"/>
    </w:rPr>
  </w:style>
  <w:style w:type="character" w:styleId="UnresolvedMention">
    <w:name w:val="Unresolved Mention"/>
    <w:basedOn w:val="DefaultParagraphFont"/>
    <w:uiPriority w:val="99"/>
    <w:semiHidden/>
    <w:unhideWhenUsed/>
    <w:rsid w:val="00A80392"/>
    <w:rPr>
      <w:color w:val="605E5C"/>
      <w:shd w:val="clear" w:color="auto" w:fill="E1DFDD"/>
    </w:rPr>
  </w:style>
  <w:style w:type="paragraph" w:styleId="ListParagraph">
    <w:name w:val="List Paragraph"/>
    <w:basedOn w:val="Normal"/>
    <w:uiPriority w:val="34"/>
    <w:qFormat/>
    <w:rsid w:val="00A80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195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own\Downloads\OmniTel_Stationer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OmniTel_Stationery_Template.dotx</Template>
  <TotalTime>8</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Deb Ward</cp:lastModifiedBy>
  <cp:revision>3</cp:revision>
  <cp:lastPrinted>2022-09-08T14:23:00Z</cp:lastPrinted>
  <dcterms:created xsi:type="dcterms:W3CDTF">2022-09-08T14:23:00Z</dcterms:created>
  <dcterms:modified xsi:type="dcterms:W3CDTF">2022-09-08T14:28:00Z</dcterms:modified>
</cp:coreProperties>
</file>